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宋体" w:hAnsi="宋体" w:eastAsia="宋体" w:cs="宋体"/>
          <w:b w:val="0"/>
          <w:bCs/>
          <w:sz w:val="36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6"/>
          <w:lang w:val="en-US" w:eastAsia="zh-CN"/>
        </w:rPr>
        <w:t>安徽商贸职业技术学院2023年分类考试招生</w:t>
      </w:r>
    </w:p>
    <w:p>
      <w:pPr>
        <w:spacing w:after="312" w:afterLines="100"/>
        <w:jc w:val="center"/>
        <w:rPr>
          <w:rFonts w:hint="eastAsia" w:ascii="宋体" w:hAnsi="宋体" w:eastAsia="宋体" w:cs="宋体"/>
          <w:b w:val="0"/>
          <w:bCs/>
          <w:sz w:val="36"/>
        </w:rPr>
      </w:pPr>
      <w:r>
        <w:rPr>
          <w:rFonts w:hint="eastAsia" w:ascii="宋体" w:hAnsi="宋体" w:eastAsia="宋体" w:cs="宋体"/>
          <w:b w:val="0"/>
          <w:bCs/>
          <w:sz w:val="36"/>
          <w:lang w:val="en-US" w:eastAsia="zh-CN"/>
        </w:rPr>
        <w:t>考生成绩复核</w:t>
      </w:r>
      <w:r>
        <w:rPr>
          <w:rFonts w:hint="eastAsia" w:ascii="宋体" w:hAnsi="宋体" w:eastAsia="宋体" w:cs="宋体"/>
          <w:b w:val="0"/>
          <w:bCs/>
          <w:sz w:val="36"/>
        </w:rPr>
        <w:t>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43"/>
        <w:gridCol w:w="1417"/>
        <w:gridCol w:w="1413"/>
        <w:gridCol w:w="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28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报名预留的手机号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考试科目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考场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原考试成绩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正面</w:t>
            </w:r>
          </w:p>
        </w:tc>
        <w:tc>
          <w:tcPr>
            <w:tcW w:w="730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反面</w:t>
            </w:r>
          </w:p>
        </w:tc>
        <w:tc>
          <w:tcPr>
            <w:tcW w:w="7305" w:type="dxa"/>
            <w:gridSpan w:val="4"/>
            <w:vAlign w:val="center"/>
          </w:tcPr>
          <w:p>
            <w:pPr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本人申请查分原因</w:t>
            </w:r>
          </w:p>
        </w:tc>
        <w:tc>
          <w:tcPr>
            <w:tcW w:w="730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考生手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签：</w:t>
            </w:r>
          </w:p>
          <w:p>
            <w:pPr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 月  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1"/>
        </w:rPr>
        <w:t>注：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1.需要提出复核的考生，请以电子邮件方式向学校教务处邮箱（jwc@abc.edu.cn）发送复核申请，其他申请方式无效。电子邮件标题应为“考生姓名+复核申请”（如：张三复核申请）。复核申请时间为5月8日至10日17:00，以电子邮箱收件时间为准，逾期不再受理。</w:t>
      </w:r>
      <w:bookmarkStart w:id="0" w:name="_GoBack"/>
      <w:bookmarkEnd w:id="0"/>
    </w:p>
    <w:p>
      <w:pPr>
        <w:jc w:val="left"/>
        <w:rPr>
          <w:rFonts w:hint="default" w:ascii="宋体" w:hAnsi="宋体" w:eastAsia="宋体" w:cs="宋体"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2.复核只核查考生有无漏评、分数有无漏统计、错统计。</w:t>
      </w:r>
    </w:p>
    <w:p>
      <w:pPr>
        <w:jc w:val="left"/>
        <w:rPr>
          <w:rFonts w:hint="eastAsia" w:ascii="宋体" w:hAnsi="宋体" w:eastAsia="宋体" w:cs="宋体"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1"/>
        </w:rPr>
        <w:t>本表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信息填写完毕后，需打印纸质表，</w:t>
      </w:r>
      <w:r>
        <w:rPr>
          <w:rFonts w:hint="eastAsia" w:ascii="宋体" w:hAnsi="宋体" w:eastAsia="宋体" w:cs="宋体"/>
          <w:sz w:val="24"/>
          <w:szCs w:val="21"/>
        </w:rPr>
        <w:t>由考生本人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手写签字。</w:t>
      </w:r>
    </w:p>
    <w:p>
      <w:pPr>
        <w:jc w:val="left"/>
        <w:rPr>
          <w:rFonts w:hint="eastAsia"/>
          <w:b/>
          <w:sz w:val="36"/>
        </w:rPr>
      </w:pP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4.成绩复核有误学校将单独予以通知，复核无误学校不予另行通知。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jksImhkaWQiOiI2NmE3YzZjYzhlOGQ5ZGFiYzcxMWZjZWZjOTY1NDk4OSIsInVzZXJDb3VudCI6Mjl9"/>
  </w:docVars>
  <w:rsids>
    <w:rsidRoot w:val="2AC4248F"/>
    <w:rsid w:val="00AD33A0"/>
    <w:rsid w:val="00BF4E70"/>
    <w:rsid w:val="00E36147"/>
    <w:rsid w:val="00E52AFF"/>
    <w:rsid w:val="00E53C8E"/>
    <w:rsid w:val="02C35A8C"/>
    <w:rsid w:val="03CC3F79"/>
    <w:rsid w:val="0A223B14"/>
    <w:rsid w:val="0B8316FD"/>
    <w:rsid w:val="12900868"/>
    <w:rsid w:val="14165942"/>
    <w:rsid w:val="152660C0"/>
    <w:rsid w:val="24A17FE2"/>
    <w:rsid w:val="259A51E6"/>
    <w:rsid w:val="26D11723"/>
    <w:rsid w:val="278E7227"/>
    <w:rsid w:val="2AC4248F"/>
    <w:rsid w:val="32384B48"/>
    <w:rsid w:val="32935F4F"/>
    <w:rsid w:val="34C463DA"/>
    <w:rsid w:val="36783969"/>
    <w:rsid w:val="369B1B55"/>
    <w:rsid w:val="36EC1C61"/>
    <w:rsid w:val="400973E0"/>
    <w:rsid w:val="4071592F"/>
    <w:rsid w:val="43062F93"/>
    <w:rsid w:val="50EC21B3"/>
    <w:rsid w:val="598F2E01"/>
    <w:rsid w:val="5CEB5527"/>
    <w:rsid w:val="5F41673E"/>
    <w:rsid w:val="68951C23"/>
    <w:rsid w:val="746D4BE5"/>
    <w:rsid w:val="7AAC5C4F"/>
    <w:rsid w:val="7DA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71fe4516-8c5c-452c-8a5b-e11cf34ac37a\&#23398;&#29983;&#26597;&#20998;&#30003;&#35831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8567-BF21-4E44-822F-59737E6711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学生查分申请表.docx</Template>
  <Pages>1</Pages>
  <Words>283</Words>
  <Characters>308</Characters>
  <Lines>2</Lines>
  <Paragraphs>1</Paragraphs>
  <TotalTime>24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2023-05-08T13:03:00Z</dcterms:created>
  <dc:creator>詹海朋</dc:creator>
  <cp:lastModifiedBy>詹海朋</cp:lastModifiedBy>
  <dcterms:modified xsi:type="dcterms:W3CDTF">2023-05-08T13:48:03Z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v1.0_mb_38Y5lC3mb8qARJ/rLNbX7Q==</vt:lpwstr>
  </property>
  <property fmtid="{D5CDD505-2E9C-101B-9397-08002B2CF9AE}" pid="4" name="ICV">
    <vt:lpwstr>DB0677008BE54CE793D85BD013C18864_11</vt:lpwstr>
  </property>
</Properties>
</file>