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29" w:rsidRPr="00B159F2" w:rsidRDefault="00CA0429" w:rsidP="00B159F2">
      <w:pPr>
        <w:pStyle w:val="NormalWeb"/>
        <w:shd w:val="clear" w:color="auto" w:fill="FFFFFF"/>
        <w:spacing w:line="305" w:lineRule="atLeast"/>
        <w:jc w:val="center"/>
        <w:rPr>
          <w:rFonts w:ascii="黑体" w:eastAsia="黑体" w:cs="Tahoma"/>
          <w:color w:val="000000"/>
          <w:sz w:val="30"/>
          <w:szCs w:val="30"/>
        </w:rPr>
      </w:pPr>
      <w:r w:rsidRPr="00B159F2">
        <w:rPr>
          <w:rFonts w:ascii="黑体" w:eastAsia="黑体" w:cs="Tahoma" w:hint="eastAsia"/>
          <w:color w:val="000000"/>
          <w:sz w:val="30"/>
          <w:szCs w:val="30"/>
        </w:rPr>
        <w:t>人文</w:t>
      </w:r>
      <w:r>
        <w:rPr>
          <w:rFonts w:ascii="黑体" w:eastAsia="黑体" w:cs="Tahoma" w:hint="eastAsia"/>
          <w:color w:val="000000"/>
          <w:sz w:val="30"/>
          <w:szCs w:val="30"/>
        </w:rPr>
        <w:t>外语</w:t>
      </w:r>
      <w:r w:rsidRPr="00B159F2">
        <w:rPr>
          <w:rFonts w:ascii="黑体" w:eastAsia="黑体" w:cs="Tahoma" w:hint="eastAsia"/>
          <w:color w:val="000000"/>
          <w:sz w:val="30"/>
          <w:szCs w:val="30"/>
        </w:rPr>
        <w:t>系运动会表演服装采购需求</w:t>
      </w:r>
      <w:r>
        <w:rPr>
          <w:rFonts w:ascii="黑体" w:eastAsia="黑体" w:cs="Tahoma" w:hint="eastAsia"/>
          <w:color w:val="000000"/>
          <w:sz w:val="30"/>
          <w:szCs w:val="30"/>
        </w:rPr>
        <w:t>参考图片</w:t>
      </w:r>
    </w:p>
    <w:p w:rsidR="00CA0429" w:rsidRPr="00B159F2" w:rsidRDefault="00CA0429" w:rsidP="002D7974">
      <w:pPr>
        <w:pStyle w:val="NormalWeb"/>
        <w:shd w:val="clear" w:color="auto" w:fill="FFFFFF"/>
        <w:spacing w:line="30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https://gd1.alicdn.com/imgextra/i1/583622846/TB299cthR8kpuFjSspeXXc7IpXa_!!583622846.jpg" style="position:absolute;margin-left:81pt;margin-top:25pt;width:217.5pt;height:217.5pt;z-index:251658240;visibility:visible">
            <v:imagedata r:id="rId6" o:title=""/>
            <w10:wrap type="square"/>
          </v:shape>
        </w:pict>
      </w:r>
    </w:p>
    <w:p w:rsidR="00CA0429" w:rsidRPr="00B159F2" w:rsidRDefault="00CA0429">
      <w:pPr>
        <w:rPr>
          <w:color w:val="000000"/>
        </w:rPr>
      </w:pPr>
      <w:r>
        <w:rPr>
          <w:noProof/>
        </w:rPr>
        <w:pict>
          <v:shape id="图片 4" o:spid="_x0000_s1027" type="#_x0000_t75" alt="https://gd3.alicdn.com/imgextra/i3/754408415/TB2pWdld4BmpuFjSZFsXXcXpFXa_!!754408415.jpg" style="position:absolute;left:0;text-align:left;margin-left:81pt;margin-top:252.8pt;width:219pt;height:219pt;z-index:251659264;visibility:visible">
            <v:imagedata r:id="rId7" o:title=""/>
            <w10:wrap type="square"/>
          </v:shape>
        </w:pict>
      </w:r>
    </w:p>
    <w:sectPr w:rsidR="00CA0429" w:rsidRPr="00B159F2" w:rsidSect="0065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29" w:rsidRDefault="00CA0429" w:rsidP="002D7974">
      <w:r>
        <w:separator/>
      </w:r>
    </w:p>
  </w:endnote>
  <w:endnote w:type="continuationSeparator" w:id="0">
    <w:p w:rsidR="00CA0429" w:rsidRDefault="00CA0429" w:rsidP="002D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29" w:rsidRDefault="00CA0429" w:rsidP="002D7974">
      <w:r>
        <w:separator/>
      </w:r>
    </w:p>
  </w:footnote>
  <w:footnote w:type="continuationSeparator" w:id="0">
    <w:p w:rsidR="00CA0429" w:rsidRDefault="00CA0429" w:rsidP="002D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974"/>
    <w:rsid w:val="00132C3A"/>
    <w:rsid w:val="001D28AA"/>
    <w:rsid w:val="002438E4"/>
    <w:rsid w:val="00256547"/>
    <w:rsid w:val="002D7974"/>
    <w:rsid w:val="002E7348"/>
    <w:rsid w:val="00402644"/>
    <w:rsid w:val="004F7F77"/>
    <w:rsid w:val="005C4DF2"/>
    <w:rsid w:val="005F4587"/>
    <w:rsid w:val="00651BE2"/>
    <w:rsid w:val="007A6688"/>
    <w:rsid w:val="007D1E4F"/>
    <w:rsid w:val="009900D3"/>
    <w:rsid w:val="009D5C0A"/>
    <w:rsid w:val="00B07252"/>
    <w:rsid w:val="00B159F2"/>
    <w:rsid w:val="00B56B21"/>
    <w:rsid w:val="00BE55FD"/>
    <w:rsid w:val="00CA0429"/>
    <w:rsid w:val="00CF7FA6"/>
    <w:rsid w:val="00D408D8"/>
    <w:rsid w:val="00DD4C17"/>
    <w:rsid w:val="00DD7006"/>
    <w:rsid w:val="00E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9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D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97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D79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D797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6B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B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</Words>
  <Characters>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人文外语系运动会表演服装采购需求</dc:title>
  <dc:subject/>
  <dc:creator>Microsoft</dc:creator>
  <cp:keywords/>
  <dc:description/>
  <cp:lastModifiedBy>User</cp:lastModifiedBy>
  <cp:revision>3</cp:revision>
  <dcterms:created xsi:type="dcterms:W3CDTF">2017-04-10T03:03:00Z</dcterms:created>
  <dcterms:modified xsi:type="dcterms:W3CDTF">2017-04-10T03:03:00Z</dcterms:modified>
</cp:coreProperties>
</file>