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tabs>
          <w:tab w:val="left" w:pos="2160"/>
        </w:tabs>
        <w:spacing w:line="360" w:lineRule="auto"/>
        <w:jc w:val="center"/>
        <w:rPr>
          <w:rFonts w:ascii="小标宋" w:hAnsi="宋体" w:eastAsia="小标宋" w:cs="宋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2018/2019学年第一学期校领导接待日安排表</w:t>
      </w: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09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时  间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接待领导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年9月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14:30-17:30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  <w:t>章顺来</w:t>
            </w: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160"/>
              </w:tabs>
              <w:spacing w:line="360" w:lineRule="auto"/>
              <w:jc w:val="center"/>
              <w:rPr>
                <w:rFonts w:ascii="小标宋" w:hAnsi="宋体" w:eastAsia="小标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年10月2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14:30-17:30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  <w:t>李  忠</w:t>
            </w: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160"/>
              </w:tabs>
              <w:spacing w:line="360" w:lineRule="auto"/>
              <w:jc w:val="center"/>
              <w:rPr>
                <w:rFonts w:ascii="小标宋" w:hAnsi="宋体" w:eastAsia="小标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年11月15日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4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0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0-17: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0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  <w:t>朱光应</w:t>
            </w: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160"/>
              </w:tabs>
              <w:spacing w:line="360" w:lineRule="auto"/>
              <w:jc w:val="center"/>
              <w:rPr>
                <w:rFonts w:ascii="小标宋" w:hAnsi="宋体" w:eastAsia="小标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年12月 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4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0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0-17: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0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  <w:t>郑承志</w:t>
            </w: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160"/>
              </w:tabs>
              <w:spacing w:line="360" w:lineRule="auto"/>
              <w:jc w:val="center"/>
              <w:rPr>
                <w:rFonts w:ascii="小标宋" w:hAnsi="宋体" w:eastAsia="小标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19年1月 </w:t>
            </w:r>
            <w:r>
              <w:rPr>
                <w:rFonts w:ascii="仿宋_GB2312" w:eastAsia="仿宋_GB2312"/>
                <w:sz w:val="32"/>
                <w:szCs w:val="32"/>
              </w:rPr>
              <w:t>17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4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0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0-17: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0</w:t>
            </w:r>
            <w:r>
              <w:rPr>
                <w:rFonts w:ascii="仿宋_GB2312" w:hAnsi="仿宋" w:eastAsia="仿宋_GB2312"/>
                <w:spacing w:val="-8"/>
                <w:sz w:val="32"/>
                <w:szCs w:val="32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  <w:t>王  炜</w:t>
            </w: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160"/>
              </w:tabs>
              <w:spacing w:line="360" w:lineRule="auto"/>
              <w:jc w:val="center"/>
              <w:rPr>
                <w:rFonts w:ascii="小标宋" w:hAnsi="宋体" w:eastAsia="小标宋" w:cs="宋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备注：接待时间如有调整，办公室将</w:t>
      </w:r>
      <w:r>
        <w:rPr>
          <w:rFonts w:ascii="宋体" w:hAnsi="宋体"/>
          <w:color w:val="333333"/>
          <w:sz w:val="24"/>
        </w:rPr>
        <w:t>另行通知</w:t>
      </w:r>
      <w:r>
        <w:rPr>
          <w:rFonts w:hint="eastAsia" w:ascii="宋体" w:hAnsi="宋体"/>
          <w:color w:val="333333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0687E"/>
    <w:rsid w:val="00AD555B"/>
    <w:rsid w:val="00DB4D10"/>
    <w:rsid w:val="10E97B72"/>
    <w:rsid w:val="12CC1F31"/>
    <w:rsid w:val="2050687E"/>
    <w:rsid w:val="5DA93B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2018-09-14T00:59:00Z</dcterms:created>
  <dc:creator>y</dc:creator>
  <cp:lastModifiedBy>y</cp:lastModifiedBy>
  <cp:lastPrinted>2018-09-17T00:42:00Z</cp:lastPrinted>
  <dcterms:modified xsi:type="dcterms:W3CDTF">2018-09-17T00:46:19Z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