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附件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3</w:t>
      </w:r>
    </w:p>
    <w:p>
      <w:pPr>
        <w:spacing w:line="500" w:lineRule="exact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28"/>
          <w:szCs w:val="28"/>
        </w:rPr>
        <w:t>观看红色电影时间安排表</w:t>
      </w:r>
    </w:p>
    <w:p>
      <w:p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观影地点：大学生活动中心</w:t>
      </w:r>
    </w:p>
    <w:p>
      <w:pPr>
        <w:spacing w:line="500" w:lineRule="exact"/>
        <w:ind w:firstLine="560"/>
      </w:pPr>
      <w:r>
        <w:rPr>
          <w:rFonts w:hint="eastAsia" w:ascii="仿宋_GB2312" w:eastAsia="仿宋_GB2312"/>
          <w:sz w:val="28"/>
          <w:szCs w:val="28"/>
        </w:rPr>
        <w:t>观影时间安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排：</w:t>
      </w:r>
    </w:p>
    <w:tbl>
      <w:tblPr>
        <w:tblStyle w:val="3"/>
        <w:tblW w:w="10033" w:type="dxa"/>
        <w:jc w:val="center"/>
        <w:tblInd w:w="-7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445"/>
        <w:gridCol w:w="1847"/>
        <w:gridCol w:w="387"/>
        <w:gridCol w:w="928"/>
        <w:gridCol w:w="1447"/>
        <w:gridCol w:w="1449"/>
        <w:gridCol w:w="14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影片（二选一）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拟安排班级团支部名单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活动负责人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00-11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《集结号》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财经系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30-16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《建党伟业》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《百团大战》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电信系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10-18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《智取威虎山》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00-11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《建党伟业》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人文系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3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00-11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《我的长征》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经贸系</w:t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100人</w:t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艺术系200人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30-16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《建党伟业》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《百团大战》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工管系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10-18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《智取威虎山》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00-11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《智取威虎山》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会计系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30-16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《我的长征》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《集结号》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经贸系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10-18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《智取威虎山》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《湄公河行动》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14：00-16：30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《我的长征》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《集结号》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会计系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ind w:firstLine="31680" w:firstLineChars="200"/>
      </w:pPr>
      <w:r>
        <w:rPr>
          <w:rFonts w:hint="eastAsia" w:ascii="仿宋_GB2312" w:eastAsia="仿宋_GB2312"/>
          <w:sz w:val="28"/>
          <w:szCs w:val="28"/>
          <w:lang w:eastAsia="zh-CN"/>
        </w:rPr>
        <w:t>各系团总支</w:t>
      </w:r>
      <w:r>
        <w:rPr>
          <w:rFonts w:hint="eastAsia" w:ascii="仿宋_GB2312" w:eastAsia="仿宋_GB2312"/>
          <w:sz w:val="28"/>
          <w:szCs w:val="28"/>
        </w:rPr>
        <w:t>统筹安排好各班级的观影时间</w:t>
      </w:r>
      <w:r>
        <w:rPr>
          <w:rFonts w:hint="eastAsia" w:ascii="仿宋_GB2312" w:eastAsia="仿宋_GB2312"/>
          <w:sz w:val="28"/>
          <w:szCs w:val="28"/>
          <w:lang w:eastAsia="zh-CN"/>
        </w:rPr>
        <w:t>，并</w:t>
      </w:r>
      <w:r>
        <w:rPr>
          <w:rFonts w:hint="eastAsia" w:ascii="仿宋_GB2312" w:eastAsia="仿宋_GB2312"/>
          <w:sz w:val="28"/>
          <w:szCs w:val="28"/>
        </w:rPr>
        <w:t>于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  <w:lang w:eastAsia="zh-CN"/>
        </w:rPr>
        <w:t>将观影时间安排表</w:t>
      </w:r>
      <w:r>
        <w:rPr>
          <w:rFonts w:hint="eastAsia" w:ascii="仿宋_GB2312" w:eastAsia="仿宋_GB2312"/>
          <w:sz w:val="28"/>
          <w:szCs w:val="28"/>
        </w:rPr>
        <w:t>交院</w:t>
      </w:r>
      <w:r>
        <w:rPr>
          <w:rFonts w:hint="eastAsia" w:ascii="仿宋_GB2312" w:eastAsia="仿宋_GB2312"/>
          <w:sz w:val="28"/>
          <w:szCs w:val="28"/>
          <w:lang w:eastAsia="zh-CN"/>
        </w:rPr>
        <w:t>团委，请各系团总支提前通知相关班级参加观影，并指定专人负责</w:t>
      </w:r>
      <w:r>
        <w:rPr>
          <w:rFonts w:hint="eastAsia" w:ascii="仿宋_GB2312" w:eastAsia="仿宋_GB2312"/>
          <w:sz w:val="28"/>
          <w:szCs w:val="28"/>
        </w:rPr>
        <w:t>现场座位</w:t>
      </w:r>
      <w:r>
        <w:rPr>
          <w:rFonts w:hint="eastAsia" w:ascii="仿宋_GB2312" w:eastAsia="仿宋_GB2312"/>
          <w:sz w:val="28"/>
          <w:szCs w:val="28"/>
          <w:lang w:eastAsia="zh-CN"/>
        </w:rPr>
        <w:t>安排以及</w:t>
      </w:r>
      <w:r>
        <w:rPr>
          <w:rFonts w:hint="eastAsia" w:ascii="仿宋_GB2312" w:eastAsia="仿宋_GB2312"/>
          <w:sz w:val="28"/>
          <w:szCs w:val="28"/>
        </w:rPr>
        <w:t>现场秩序</w:t>
      </w:r>
      <w:r>
        <w:rPr>
          <w:rFonts w:hint="eastAsia" w:ascii="仿宋_GB2312" w:eastAsia="仿宋_GB2312"/>
          <w:sz w:val="28"/>
          <w:szCs w:val="28"/>
          <w:lang w:eastAsia="zh-CN"/>
        </w:rPr>
        <w:t>维护工作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60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23"/>
    <w:rsid w:val="00056833"/>
    <w:rsid w:val="000B222B"/>
    <w:rsid w:val="0046044D"/>
    <w:rsid w:val="00B756B7"/>
    <w:rsid w:val="00B75F23"/>
    <w:rsid w:val="00DE5E10"/>
    <w:rsid w:val="00EB5972"/>
    <w:rsid w:val="00F36CA6"/>
    <w:rsid w:val="422306C2"/>
    <w:rsid w:val="444B476B"/>
    <w:rsid w:val="7ADD6B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信念技术论坛</Company>
  <Pages>1</Pages>
  <Words>73</Words>
  <Characters>422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2016-11-09T03:15:00Z</dcterms:created>
  <dc:creator>User</dc:creator>
  <cp:lastModifiedBy>Administrator</cp:lastModifiedBy>
  <dcterms:modified xsi:type="dcterms:W3CDTF">2016-11-14T10:10:28Z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